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255"/>
        <w:tblW w:w="10206" w:type="dxa"/>
        <w:tblLook w:val="01E0"/>
      </w:tblPr>
      <w:tblGrid>
        <w:gridCol w:w="3888"/>
        <w:gridCol w:w="6318"/>
      </w:tblGrid>
      <w:tr w:rsidR="00C62E42" w:rsidRPr="00A7208D" w:rsidTr="003528E6">
        <w:tc>
          <w:tcPr>
            <w:tcW w:w="3888" w:type="dxa"/>
          </w:tcPr>
          <w:p w:rsidR="00C62E42" w:rsidRPr="003528E6" w:rsidRDefault="00C62E42" w:rsidP="003528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18" w:type="dxa"/>
          </w:tcPr>
          <w:p w:rsidR="00C62E42" w:rsidRPr="003528E6" w:rsidRDefault="00C62E42" w:rsidP="00352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28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Приложение №1 </w:t>
            </w:r>
          </w:p>
          <w:p w:rsidR="00C62E42" w:rsidRPr="003528E6" w:rsidRDefault="00C62E42" w:rsidP="003528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28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административному регламенту предоставления муниципальной услуги</w:t>
            </w:r>
          </w:p>
          <w:p w:rsidR="00C62E42" w:rsidRPr="003528E6" w:rsidRDefault="00C62E42" w:rsidP="003528E6">
            <w:pPr>
              <w:ind w:right="-6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28E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3528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Зачисление в образовательное учреждение</w:t>
            </w:r>
            <w:r w:rsidRPr="003528E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C62E42" w:rsidRPr="003528E6" w:rsidRDefault="00C62E42" w:rsidP="003528E6">
            <w:pPr>
              <w:ind w:right="-851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62E42" w:rsidRPr="003528E6" w:rsidRDefault="00C62E42" w:rsidP="003528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62E42" w:rsidRPr="00A7208D" w:rsidRDefault="00C62E42" w:rsidP="00CE6CE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2E42" w:rsidRPr="00A7208D" w:rsidRDefault="00C62E42" w:rsidP="00CE6C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7208D">
        <w:rPr>
          <w:rFonts w:ascii="Times New Roman" w:hAnsi="Times New Roman" w:cs="Times New Roman"/>
          <w:sz w:val="28"/>
          <w:szCs w:val="28"/>
          <w:lang w:eastAsia="ru-RU"/>
        </w:rPr>
        <w:t>Форма заявления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(образец заполнения)</w:t>
      </w:r>
    </w:p>
    <w:p w:rsidR="00C62E42" w:rsidRDefault="00C62E42" w:rsidP="00CE6CE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2E42" w:rsidRPr="00A7208D" w:rsidRDefault="00C62E42" w:rsidP="00CE6C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207" w:type="dxa"/>
        <w:tblInd w:w="-743" w:type="dxa"/>
        <w:tblLook w:val="01E0"/>
      </w:tblPr>
      <w:tblGrid>
        <w:gridCol w:w="3970"/>
        <w:gridCol w:w="6237"/>
      </w:tblGrid>
      <w:tr w:rsidR="00C62E42" w:rsidRPr="00A7208D" w:rsidTr="003528E6">
        <w:trPr>
          <w:trHeight w:val="2817"/>
        </w:trPr>
        <w:tc>
          <w:tcPr>
            <w:tcW w:w="3970" w:type="dxa"/>
          </w:tcPr>
          <w:p w:rsidR="00C62E42" w:rsidRPr="003528E6" w:rsidRDefault="00C62E42" w:rsidP="003528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C62E42" w:rsidRPr="003528E6" w:rsidRDefault="00C62E42" w:rsidP="003528E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 w:right="-108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28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администрацию </w:t>
            </w:r>
          </w:p>
          <w:p w:rsidR="00C62E42" w:rsidRPr="003528E6" w:rsidRDefault="00C62E42" w:rsidP="003528E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 w:right="-108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28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Алексеевского муниципального района </w:t>
            </w:r>
          </w:p>
          <w:p w:rsidR="00C62E42" w:rsidRPr="003528E6" w:rsidRDefault="00C62E42" w:rsidP="003528E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 w:right="-108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28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_Ивановой Натальи Петровны_, </w:t>
            </w:r>
          </w:p>
          <w:p w:rsidR="00C62E42" w:rsidRPr="003528E6" w:rsidRDefault="00C62E42" w:rsidP="003528E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 w:right="-108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28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проживающей по адресу:</w:t>
            </w:r>
          </w:p>
          <w:p w:rsidR="00C62E42" w:rsidRPr="003528E6" w:rsidRDefault="00C62E42" w:rsidP="003528E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 w:right="-108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28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403171 , Волгоградская обл., Алексеевский р-н, </w:t>
            </w:r>
          </w:p>
          <w:p w:rsidR="00C62E42" w:rsidRPr="003528E6" w:rsidRDefault="00C62E42" w:rsidP="003528E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 w:right="-108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28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х. Ларинский, д.156  </w:t>
            </w:r>
          </w:p>
        </w:tc>
      </w:tr>
    </w:tbl>
    <w:p w:rsidR="00C62E42" w:rsidRPr="00A7208D" w:rsidRDefault="00C62E42" w:rsidP="00CE6CE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2E42" w:rsidRPr="00A7208D" w:rsidRDefault="00C62E42" w:rsidP="00CE6C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7208D">
        <w:rPr>
          <w:rFonts w:ascii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 Я В Л Е Н И Е </w:t>
      </w:r>
    </w:p>
    <w:p w:rsidR="00C62E42" w:rsidRPr="00A7208D" w:rsidRDefault="00C62E42" w:rsidP="00CE6CE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2E42" w:rsidRPr="002A436F" w:rsidRDefault="00C62E42" w:rsidP="00CE6C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208D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A7208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Прошу предоставить мне информацию по вопросам организации </w:t>
      </w:r>
      <w:r w:rsidRPr="002A436F">
        <w:rPr>
          <w:rFonts w:ascii="Times New Roman" w:hAnsi="Times New Roman" w:cs="Times New Roman"/>
          <w:sz w:val="28"/>
          <w:szCs w:val="28"/>
        </w:rPr>
        <w:t>зачисления в 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411E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МБОУ </w:t>
      </w:r>
      <w:r w:rsidRPr="000F3CA0">
        <w:rPr>
          <w:rFonts w:ascii="Times New Roman" w:hAnsi="Times New Roman" w:cs="Times New Roman"/>
          <w:sz w:val="28"/>
          <w:szCs w:val="28"/>
        </w:rPr>
        <w:t xml:space="preserve"> Ларинская СШ</w:t>
      </w:r>
      <w:r>
        <w:rPr>
          <w:rFonts w:ascii="Times New Roman" w:hAnsi="Times New Roman" w:cs="Times New Roman"/>
          <w:sz w:val="28"/>
          <w:szCs w:val="28"/>
        </w:rPr>
        <w:t xml:space="preserve">,  моего </w:t>
      </w:r>
      <w:r w:rsidRPr="00D95BBD">
        <w:rPr>
          <w:rFonts w:ascii="Times New Roman" w:hAnsi="Times New Roman" w:cs="Times New Roman"/>
          <w:sz w:val="28"/>
          <w:szCs w:val="28"/>
        </w:rPr>
        <w:t xml:space="preserve"> </w:t>
      </w:r>
      <w:r w:rsidRPr="000F3CA0">
        <w:rPr>
          <w:rFonts w:ascii="Times New Roman" w:hAnsi="Times New Roman" w:cs="Times New Roman"/>
          <w:sz w:val="28"/>
          <w:szCs w:val="28"/>
        </w:rPr>
        <w:t xml:space="preserve">сына Иванова Дмитрия Николаевича, </w:t>
      </w:r>
      <w:r>
        <w:rPr>
          <w:rFonts w:ascii="Times New Roman" w:hAnsi="Times New Roman" w:cs="Times New Roman"/>
          <w:sz w:val="28"/>
          <w:szCs w:val="28"/>
        </w:rPr>
        <w:t>18.03.2007 г.р.</w:t>
      </w:r>
    </w:p>
    <w:p w:rsidR="00C62E42" w:rsidRDefault="00C62E42" w:rsidP="00CE6CEE">
      <w:pPr>
        <w:ind w:firstLine="540"/>
        <w:rPr>
          <w:rFonts w:ascii="Times New Roman" w:hAnsi="Times New Roman" w:cs="Times New Roman"/>
          <w:sz w:val="28"/>
          <w:szCs w:val="28"/>
          <w:u w:val="single"/>
        </w:rPr>
      </w:pPr>
    </w:p>
    <w:p w:rsidR="00C62E42" w:rsidRPr="000F3CA0" w:rsidRDefault="00C62E42" w:rsidP="00CE6CEE">
      <w:pPr>
        <w:ind w:firstLine="54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bookmarkStart w:id="0" w:name="_GoBack"/>
      <w:bookmarkEnd w:id="0"/>
      <w:r w:rsidRPr="000F3CA0">
        <w:rPr>
          <w:rFonts w:ascii="Times New Roman" w:hAnsi="Times New Roman" w:cs="Times New Roman"/>
          <w:sz w:val="28"/>
          <w:szCs w:val="28"/>
          <w:u w:val="single"/>
        </w:rPr>
        <w:t>К заявлению прилагаются следующие документы:</w:t>
      </w:r>
    </w:p>
    <w:p w:rsidR="00C62E42" w:rsidRPr="00A7208D" w:rsidRDefault="00C62E42" w:rsidP="00CE6CE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2E42" w:rsidRPr="007A7F07" w:rsidRDefault="00C62E42" w:rsidP="00CE6CEE">
      <w:pPr>
        <w:tabs>
          <w:tab w:val="left" w:pos="3720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CA0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0F3CA0">
        <w:rPr>
          <w:rFonts w:ascii="Times New Roman" w:hAnsi="Times New Roman" w:cs="Times New Roman"/>
          <w:bCs/>
          <w:sz w:val="28"/>
          <w:szCs w:val="28"/>
        </w:rPr>
        <w:t xml:space="preserve">Копия паспорта </w:t>
      </w:r>
      <w:r w:rsidRPr="000F3CA0">
        <w:rPr>
          <w:rFonts w:ascii="Times New Roman" w:hAnsi="Times New Roman" w:cs="Times New Roman"/>
          <w:sz w:val="28"/>
          <w:szCs w:val="28"/>
        </w:rPr>
        <w:t>Ивановой Натальи Петровны</w:t>
      </w:r>
      <w:r w:rsidRPr="000F3CA0">
        <w:rPr>
          <w:rFonts w:ascii="Times New Roman" w:hAnsi="Times New Roman" w:cs="Times New Roman"/>
          <w:bCs/>
          <w:sz w:val="28"/>
          <w:szCs w:val="28"/>
        </w:rPr>
        <w:t xml:space="preserve">,  копия свидетельства о рождении  </w:t>
      </w:r>
      <w:r>
        <w:rPr>
          <w:rFonts w:ascii="Times New Roman" w:hAnsi="Times New Roman" w:cs="Times New Roman"/>
          <w:bCs/>
          <w:sz w:val="28"/>
          <w:szCs w:val="28"/>
        </w:rPr>
        <w:t>сына</w:t>
      </w:r>
      <w:r w:rsidRPr="000F3CA0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0F3CA0">
        <w:rPr>
          <w:rFonts w:ascii="Times New Roman" w:hAnsi="Times New Roman" w:cs="Times New Roman"/>
          <w:sz w:val="28"/>
          <w:szCs w:val="28"/>
        </w:rPr>
        <w:t>Иванова Дмитрия Николаевича</w:t>
      </w:r>
      <w:r>
        <w:rPr>
          <w:rFonts w:ascii="Times New Roman" w:hAnsi="Times New Roman" w:cs="Times New Roman"/>
          <w:sz w:val="28"/>
          <w:szCs w:val="28"/>
        </w:rPr>
        <w:t xml:space="preserve"> (при наличии паспорта у ребёнка – копию паспорта).</w:t>
      </w:r>
    </w:p>
    <w:p w:rsidR="00C62E42" w:rsidRPr="000F3CA0" w:rsidRDefault="00C62E42" w:rsidP="00CE6CEE">
      <w:pPr>
        <w:rPr>
          <w:rFonts w:ascii="Times New Roman" w:hAnsi="Times New Roman" w:cs="Times New Roman"/>
          <w:sz w:val="28"/>
          <w:szCs w:val="28"/>
        </w:rPr>
      </w:pPr>
    </w:p>
    <w:p w:rsidR="00C62E42" w:rsidRPr="000F3CA0" w:rsidRDefault="00C62E42" w:rsidP="00CE6CEE">
      <w:pPr>
        <w:jc w:val="both"/>
        <w:rPr>
          <w:rFonts w:ascii="Times New Roman" w:hAnsi="Times New Roman" w:cs="Times New Roman"/>
          <w:sz w:val="28"/>
          <w:szCs w:val="28"/>
        </w:rPr>
      </w:pPr>
      <w:r w:rsidRPr="000F3CA0">
        <w:rPr>
          <w:rFonts w:ascii="Times New Roman" w:hAnsi="Times New Roman" w:cs="Times New Roman"/>
          <w:sz w:val="28"/>
          <w:szCs w:val="28"/>
        </w:rPr>
        <w:t>Подпись _________</w:t>
      </w:r>
      <w:r w:rsidRPr="000F3CA0">
        <w:rPr>
          <w:rFonts w:ascii="Times New Roman" w:hAnsi="Times New Roman" w:cs="Times New Roman"/>
          <w:sz w:val="28"/>
          <w:szCs w:val="28"/>
        </w:rPr>
        <w:tab/>
      </w:r>
      <w:r w:rsidRPr="000F3CA0">
        <w:rPr>
          <w:rFonts w:ascii="Times New Roman" w:hAnsi="Times New Roman" w:cs="Times New Roman"/>
          <w:sz w:val="28"/>
          <w:szCs w:val="28"/>
        </w:rPr>
        <w:tab/>
      </w:r>
      <w:r w:rsidRPr="000F3CA0">
        <w:rPr>
          <w:rFonts w:ascii="Times New Roman" w:hAnsi="Times New Roman" w:cs="Times New Roman"/>
          <w:sz w:val="28"/>
          <w:szCs w:val="28"/>
        </w:rPr>
        <w:tab/>
      </w:r>
      <w:r w:rsidRPr="000F3CA0">
        <w:rPr>
          <w:rFonts w:ascii="Times New Roman" w:hAnsi="Times New Roman" w:cs="Times New Roman"/>
          <w:sz w:val="28"/>
          <w:szCs w:val="28"/>
        </w:rPr>
        <w:tab/>
      </w:r>
      <w:r w:rsidRPr="000F3CA0">
        <w:rPr>
          <w:rFonts w:ascii="Times New Roman" w:hAnsi="Times New Roman" w:cs="Times New Roman"/>
          <w:sz w:val="28"/>
          <w:szCs w:val="28"/>
        </w:rPr>
        <w:tab/>
        <w:t>Дата</w:t>
      </w:r>
      <w:r w:rsidRPr="000F3CA0">
        <w:rPr>
          <w:rFonts w:ascii="Times New Roman" w:hAnsi="Times New Roman" w:cs="Times New Roman"/>
          <w:sz w:val="28"/>
          <w:szCs w:val="28"/>
        </w:rPr>
        <w:tab/>
        <w:t>28.06.</w:t>
      </w:r>
      <w:r w:rsidRPr="000F3CA0">
        <w:rPr>
          <w:rFonts w:ascii="Times New Roman" w:hAnsi="Times New Roman" w:cs="Times New Roman"/>
          <w:sz w:val="28"/>
          <w:szCs w:val="28"/>
        </w:rPr>
        <w:tab/>
        <w:t>2015 г.</w:t>
      </w:r>
    </w:p>
    <w:p w:rsidR="00C62E42" w:rsidRPr="000F3CA0" w:rsidRDefault="00C62E42" w:rsidP="00CE6C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2E42" w:rsidRPr="000F3CA0" w:rsidRDefault="00C62E42" w:rsidP="00CE6CE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2E42" w:rsidRPr="00A7208D" w:rsidRDefault="00C62E42" w:rsidP="00CE6CEE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2E42" w:rsidRPr="00FF094B" w:rsidRDefault="00C62E42" w:rsidP="00CE6CEE">
      <w:pPr>
        <w:tabs>
          <w:tab w:val="left" w:pos="3720"/>
        </w:tabs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7208D"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</w:t>
      </w:r>
    </w:p>
    <w:p w:rsidR="00C62E42" w:rsidRDefault="00C62E42" w:rsidP="00CE6CE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2E42" w:rsidRDefault="00C62E42" w:rsidP="00CE6CE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2E42" w:rsidRDefault="00C62E42" w:rsidP="00CE6CE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2E42" w:rsidRDefault="00C62E42" w:rsidP="00CE6CE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2E42" w:rsidRDefault="00C62E42"/>
    <w:sectPr w:rsidR="00C62E42" w:rsidSect="004B6D2A">
      <w:pgSz w:w="11905" w:h="16837"/>
      <w:pgMar w:top="851" w:right="1701" w:bottom="851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5FAD"/>
    <w:rsid w:val="000F3CA0"/>
    <w:rsid w:val="002604E2"/>
    <w:rsid w:val="002A436F"/>
    <w:rsid w:val="003528E6"/>
    <w:rsid w:val="00411EE3"/>
    <w:rsid w:val="004438B4"/>
    <w:rsid w:val="004B6D2A"/>
    <w:rsid w:val="004C0BEB"/>
    <w:rsid w:val="00777B5B"/>
    <w:rsid w:val="007A7F07"/>
    <w:rsid w:val="007F5FAD"/>
    <w:rsid w:val="00920846"/>
    <w:rsid w:val="00957119"/>
    <w:rsid w:val="00A7208D"/>
    <w:rsid w:val="00C62E42"/>
    <w:rsid w:val="00CE6CEE"/>
    <w:rsid w:val="00D81D8B"/>
    <w:rsid w:val="00D95BBD"/>
    <w:rsid w:val="00DF5AD8"/>
    <w:rsid w:val="00FF0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CEE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E6CE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133</Words>
  <Characters>761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</dc:title>
  <dc:subject/>
  <dc:creator>Мишанина</dc:creator>
  <cp:keywords/>
  <dc:description/>
  <cp:lastModifiedBy>USER</cp:lastModifiedBy>
  <cp:revision>2</cp:revision>
  <dcterms:created xsi:type="dcterms:W3CDTF">2015-09-08T08:37:00Z</dcterms:created>
  <dcterms:modified xsi:type="dcterms:W3CDTF">2015-09-08T08:37:00Z</dcterms:modified>
</cp:coreProperties>
</file>